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288C" w14:textId="69C7B2BB" w:rsidR="00951048" w:rsidRDefault="00951048" w:rsidP="00951048">
      <w:pPr>
        <w:jc w:val="center"/>
        <w:rPr>
          <w:rFonts w:ascii="Arial Black" w:hAnsi="Arial Black"/>
          <w:color w:val="0070C0"/>
          <w:sz w:val="44"/>
          <w:szCs w:val="44"/>
        </w:rPr>
      </w:pPr>
      <w:r>
        <w:rPr>
          <w:rFonts w:ascii="Arial Black" w:hAnsi="Arial Black"/>
          <w:noProof/>
          <w:color w:val="0070C0"/>
          <w:sz w:val="44"/>
          <w:szCs w:val="44"/>
        </w:rPr>
        <w:drawing>
          <wp:inline distT="0" distB="0" distL="0" distR="0" wp14:anchorId="66296422" wp14:editId="3CB58E3C">
            <wp:extent cx="4351867" cy="993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11-08 at 13.59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103" cy="100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5ACF4" w14:textId="56C96B53" w:rsidR="009901F6" w:rsidRPr="00951048" w:rsidRDefault="0040515E" w:rsidP="00951048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951048">
        <w:rPr>
          <w:rFonts w:ascii="Arial Black" w:hAnsi="Arial Black"/>
          <w:color w:val="002060"/>
          <w:sz w:val="44"/>
          <w:szCs w:val="44"/>
        </w:rPr>
        <w:t>Client Authority Form</w:t>
      </w:r>
    </w:p>
    <w:p w14:paraId="1A68C9B6" w14:textId="77777777" w:rsidR="009901F6" w:rsidRPr="009901F6" w:rsidRDefault="009901F6" w:rsidP="009901F6"/>
    <w:p w14:paraId="410F0004" w14:textId="1FCDF02A" w:rsidR="0040515E" w:rsidRPr="00951048" w:rsidRDefault="000B27A5" w:rsidP="0040515E">
      <w:pPr>
        <w:rPr>
          <w:sz w:val="24"/>
          <w:szCs w:val="24"/>
        </w:rPr>
      </w:pPr>
      <w:r w:rsidRPr="00951048">
        <w:rPr>
          <w:sz w:val="24"/>
          <w:szCs w:val="24"/>
        </w:rPr>
        <w:t>For the attention of</w:t>
      </w:r>
      <w:r w:rsidR="00EA6B24" w:rsidRPr="00951048">
        <w:rPr>
          <w:sz w:val="24"/>
          <w:szCs w:val="24"/>
        </w:rPr>
        <w:t xml:space="preserve">: </w:t>
      </w:r>
    </w:p>
    <w:p w14:paraId="77807C6E" w14:textId="4F10C12A" w:rsidR="009901F6" w:rsidRPr="00951048" w:rsidRDefault="009901F6" w:rsidP="0040515E">
      <w:pPr>
        <w:rPr>
          <w:b/>
          <w:sz w:val="24"/>
          <w:szCs w:val="24"/>
        </w:rPr>
      </w:pPr>
    </w:p>
    <w:p w14:paraId="17328625" w14:textId="47E7B9C1" w:rsidR="000B27A5" w:rsidRPr="00951048" w:rsidRDefault="000B27A5" w:rsidP="0040515E">
      <w:pPr>
        <w:rPr>
          <w:sz w:val="24"/>
          <w:szCs w:val="24"/>
        </w:rPr>
      </w:pPr>
      <w:r w:rsidRPr="00951048">
        <w:rPr>
          <w:sz w:val="24"/>
          <w:szCs w:val="24"/>
        </w:rPr>
        <w:t>Client Name</w:t>
      </w:r>
      <w:r w:rsidR="00526062" w:rsidRPr="00951048">
        <w:rPr>
          <w:sz w:val="24"/>
          <w:szCs w:val="24"/>
        </w:rPr>
        <w:t>(s)</w:t>
      </w:r>
      <w:r w:rsidRPr="00951048">
        <w:rPr>
          <w:sz w:val="24"/>
          <w:szCs w:val="24"/>
        </w:rPr>
        <w:t>:</w:t>
      </w:r>
      <w:r w:rsidR="008F7C98" w:rsidRPr="00951048">
        <w:rPr>
          <w:sz w:val="24"/>
          <w:szCs w:val="24"/>
        </w:rPr>
        <w:t xml:space="preserve"> </w:t>
      </w:r>
    </w:p>
    <w:p w14:paraId="0850E86D" w14:textId="77777777" w:rsidR="000B27A5" w:rsidRPr="00951048" w:rsidRDefault="000B27A5" w:rsidP="0040515E">
      <w:pPr>
        <w:rPr>
          <w:sz w:val="24"/>
          <w:szCs w:val="24"/>
        </w:rPr>
      </w:pPr>
    </w:p>
    <w:p w14:paraId="74DB449A" w14:textId="765F7A67" w:rsidR="00FC7219" w:rsidRPr="00FC7219" w:rsidRDefault="000B27A5" w:rsidP="0040515E">
      <w:pPr>
        <w:rPr>
          <w:b/>
          <w:bCs/>
          <w:sz w:val="24"/>
          <w:szCs w:val="24"/>
        </w:rPr>
      </w:pPr>
      <w:r w:rsidRPr="00951048">
        <w:rPr>
          <w:sz w:val="24"/>
          <w:szCs w:val="24"/>
        </w:rPr>
        <w:t>Client Address</w:t>
      </w:r>
      <w:r w:rsidR="00934C7E">
        <w:rPr>
          <w:sz w:val="24"/>
          <w:szCs w:val="24"/>
        </w:rPr>
        <w:t>:</w:t>
      </w:r>
    </w:p>
    <w:p w14:paraId="3BA13D29" w14:textId="77777777" w:rsidR="007E46AD" w:rsidRPr="00951048" w:rsidRDefault="007E46AD" w:rsidP="0040515E">
      <w:pPr>
        <w:rPr>
          <w:sz w:val="24"/>
          <w:szCs w:val="24"/>
        </w:rPr>
      </w:pPr>
    </w:p>
    <w:p w14:paraId="5C7D70C1" w14:textId="3A8346F0" w:rsidR="00C86F97" w:rsidRPr="00295D82" w:rsidRDefault="00241BC3" w:rsidP="0040515E">
      <w:pPr>
        <w:rPr>
          <w:b/>
          <w:bCs/>
          <w:sz w:val="24"/>
          <w:szCs w:val="24"/>
        </w:rPr>
      </w:pPr>
      <w:r w:rsidRPr="00951048">
        <w:rPr>
          <w:sz w:val="24"/>
          <w:szCs w:val="24"/>
        </w:rPr>
        <w:t>Date of Birth</w:t>
      </w:r>
      <w:r w:rsidR="00C31CD8" w:rsidRPr="00951048">
        <w:rPr>
          <w:sz w:val="24"/>
          <w:szCs w:val="24"/>
        </w:rPr>
        <w:t>:</w:t>
      </w:r>
      <w:r w:rsidR="00D04A15">
        <w:rPr>
          <w:sz w:val="24"/>
          <w:szCs w:val="24"/>
        </w:rPr>
        <w:t xml:space="preserve"> </w:t>
      </w:r>
    </w:p>
    <w:p w14:paraId="271678A8" w14:textId="0452CC15" w:rsidR="008F7C98" w:rsidRDefault="008F7C98" w:rsidP="0040515E">
      <w:pPr>
        <w:rPr>
          <w:sz w:val="24"/>
          <w:szCs w:val="24"/>
        </w:rPr>
      </w:pPr>
    </w:p>
    <w:p w14:paraId="776BF088" w14:textId="59452A32" w:rsidR="003518C9" w:rsidRPr="00D04A15" w:rsidRDefault="003518C9" w:rsidP="0040515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National Insurance Number: </w:t>
      </w:r>
    </w:p>
    <w:tbl>
      <w:tblPr>
        <w:tblStyle w:val="TableGrid"/>
        <w:tblpPr w:leftFromText="180" w:rightFromText="180" w:vertAnchor="text" w:horzAnchor="page" w:tblpX="4801" w:tblpY="33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51048" w:rsidRPr="00951048" w14:paraId="3513B3E0" w14:textId="77777777" w:rsidTr="00951048">
        <w:trPr>
          <w:trHeight w:val="132"/>
        </w:trPr>
        <w:tc>
          <w:tcPr>
            <w:tcW w:w="4673" w:type="dxa"/>
          </w:tcPr>
          <w:p w14:paraId="1394231C" w14:textId="312459C4" w:rsidR="00951048" w:rsidRPr="00A54552" w:rsidRDefault="00951048" w:rsidP="009510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1048" w:rsidRPr="00951048" w14:paraId="23FF5351" w14:textId="77777777" w:rsidTr="00951048">
        <w:tc>
          <w:tcPr>
            <w:tcW w:w="4673" w:type="dxa"/>
          </w:tcPr>
          <w:p w14:paraId="4FE875E3" w14:textId="45F39F19" w:rsidR="00951048" w:rsidRPr="00B825A5" w:rsidRDefault="00951048" w:rsidP="009510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1048" w:rsidRPr="00951048" w14:paraId="57E2C89C" w14:textId="77777777" w:rsidTr="00951048">
        <w:tc>
          <w:tcPr>
            <w:tcW w:w="4673" w:type="dxa"/>
          </w:tcPr>
          <w:p w14:paraId="152C19B4" w14:textId="4ECA9C26" w:rsidR="00951048" w:rsidRPr="006174BD" w:rsidRDefault="00951048" w:rsidP="009510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1048" w:rsidRPr="00951048" w14:paraId="7F62E456" w14:textId="77777777" w:rsidTr="00951048">
        <w:tc>
          <w:tcPr>
            <w:tcW w:w="4673" w:type="dxa"/>
          </w:tcPr>
          <w:p w14:paraId="3236E7AF" w14:textId="77777777" w:rsidR="00951048" w:rsidRPr="00951048" w:rsidRDefault="00951048" w:rsidP="00951048">
            <w:pPr>
              <w:rPr>
                <w:sz w:val="24"/>
                <w:szCs w:val="24"/>
              </w:rPr>
            </w:pPr>
          </w:p>
        </w:tc>
      </w:tr>
      <w:tr w:rsidR="00951048" w:rsidRPr="00951048" w14:paraId="6BC09E4C" w14:textId="77777777" w:rsidTr="00951048">
        <w:tc>
          <w:tcPr>
            <w:tcW w:w="4673" w:type="dxa"/>
          </w:tcPr>
          <w:p w14:paraId="0FDEA730" w14:textId="77777777" w:rsidR="00951048" w:rsidRPr="00951048" w:rsidRDefault="00951048" w:rsidP="00951048">
            <w:pPr>
              <w:rPr>
                <w:sz w:val="24"/>
                <w:szCs w:val="24"/>
              </w:rPr>
            </w:pPr>
          </w:p>
        </w:tc>
      </w:tr>
    </w:tbl>
    <w:p w14:paraId="2D25A41E" w14:textId="707EC1D7" w:rsidR="009901F6" w:rsidRPr="00951048" w:rsidRDefault="00951048" w:rsidP="0040515E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951048">
        <w:rPr>
          <w:sz w:val="24"/>
          <w:szCs w:val="24"/>
        </w:rPr>
        <w:t>Policy/Account number(s):</w:t>
      </w:r>
    </w:p>
    <w:p w14:paraId="1815E5FF" w14:textId="77777777" w:rsidR="009901F6" w:rsidRPr="00E46670" w:rsidRDefault="009901F6" w:rsidP="0040515E">
      <w:pPr>
        <w:rPr>
          <w:sz w:val="26"/>
          <w:szCs w:val="26"/>
        </w:rPr>
      </w:pPr>
    </w:p>
    <w:p w14:paraId="1B252BF9" w14:textId="77777777" w:rsidR="009901F6" w:rsidRPr="00E46670" w:rsidRDefault="009901F6" w:rsidP="0040515E">
      <w:pPr>
        <w:rPr>
          <w:sz w:val="26"/>
          <w:szCs w:val="26"/>
        </w:rPr>
      </w:pPr>
    </w:p>
    <w:p w14:paraId="7C14BC1B" w14:textId="77777777" w:rsidR="009901F6" w:rsidRPr="00E46670" w:rsidRDefault="009901F6" w:rsidP="0040515E">
      <w:pPr>
        <w:rPr>
          <w:sz w:val="26"/>
          <w:szCs w:val="26"/>
        </w:rPr>
      </w:pPr>
    </w:p>
    <w:p w14:paraId="2A664777" w14:textId="77777777" w:rsidR="00951048" w:rsidRDefault="00951048" w:rsidP="0040515E">
      <w:pPr>
        <w:rPr>
          <w:sz w:val="26"/>
          <w:szCs w:val="26"/>
        </w:rPr>
      </w:pPr>
    </w:p>
    <w:p w14:paraId="44FF8337" w14:textId="77777777" w:rsidR="00951048" w:rsidRDefault="00951048" w:rsidP="0040515E">
      <w:pPr>
        <w:rPr>
          <w:sz w:val="26"/>
          <w:szCs w:val="26"/>
        </w:rPr>
      </w:pPr>
    </w:p>
    <w:p w14:paraId="22B6A764" w14:textId="77777777" w:rsidR="00951048" w:rsidRPr="00951048" w:rsidRDefault="00951048" w:rsidP="0040515E">
      <w:pPr>
        <w:rPr>
          <w:sz w:val="24"/>
          <w:szCs w:val="24"/>
        </w:rPr>
      </w:pPr>
    </w:p>
    <w:p w14:paraId="07C2FCBD" w14:textId="2ADEBC6C" w:rsidR="000B27A5" w:rsidRPr="006C4A13" w:rsidRDefault="000B27A5" w:rsidP="0040515E">
      <w:pPr>
        <w:rPr>
          <w:sz w:val="24"/>
          <w:szCs w:val="24"/>
        </w:rPr>
      </w:pPr>
      <w:r w:rsidRPr="00951048">
        <w:rPr>
          <w:sz w:val="24"/>
          <w:szCs w:val="24"/>
        </w:rPr>
        <w:t>I/</w:t>
      </w:r>
      <w:r w:rsidR="004E7776">
        <w:rPr>
          <w:sz w:val="24"/>
          <w:szCs w:val="24"/>
        </w:rPr>
        <w:t>w</w:t>
      </w:r>
      <w:r w:rsidRPr="00951048">
        <w:rPr>
          <w:sz w:val="24"/>
          <w:szCs w:val="24"/>
        </w:rPr>
        <w:t xml:space="preserve">e </w:t>
      </w:r>
      <w:r w:rsidR="00C76F32">
        <w:rPr>
          <w:sz w:val="24"/>
          <w:szCs w:val="24"/>
        </w:rPr>
        <w:t xml:space="preserve">consent for you to </w:t>
      </w:r>
      <w:r w:rsidR="006C4A13">
        <w:rPr>
          <w:sz w:val="24"/>
          <w:szCs w:val="24"/>
        </w:rPr>
        <w:t>appoint</w:t>
      </w:r>
      <w:r w:rsidR="00C76F32">
        <w:rPr>
          <w:sz w:val="24"/>
          <w:szCs w:val="24"/>
        </w:rPr>
        <w:t xml:space="preserve"> </w:t>
      </w:r>
      <w:r w:rsidR="00C76F32" w:rsidRPr="004E7776">
        <w:rPr>
          <w:b/>
          <w:sz w:val="24"/>
          <w:szCs w:val="24"/>
        </w:rPr>
        <w:t>Watt Money Ltd</w:t>
      </w:r>
      <w:r w:rsidR="004E7776">
        <w:rPr>
          <w:sz w:val="24"/>
          <w:szCs w:val="24"/>
        </w:rPr>
        <w:t xml:space="preserve"> </w:t>
      </w:r>
      <w:r w:rsidR="006C4A13">
        <w:rPr>
          <w:sz w:val="24"/>
          <w:szCs w:val="24"/>
        </w:rPr>
        <w:t xml:space="preserve">as my/our financial adviser until further notice. </w:t>
      </w:r>
      <w:r w:rsidR="004E7776">
        <w:rPr>
          <w:sz w:val="24"/>
          <w:szCs w:val="24"/>
        </w:rPr>
        <w:t xml:space="preserve"> </w:t>
      </w:r>
      <w:r w:rsidR="006C4A13">
        <w:rPr>
          <w:sz w:val="24"/>
          <w:szCs w:val="24"/>
        </w:rPr>
        <w:br/>
      </w:r>
      <w:r w:rsidR="006C4A13">
        <w:rPr>
          <w:sz w:val="24"/>
          <w:szCs w:val="24"/>
        </w:rPr>
        <w:br/>
      </w:r>
      <w:r w:rsidR="00EA4450" w:rsidRPr="00951048">
        <w:rPr>
          <w:sz w:val="24"/>
          <w:szCs w:val="24"/>
        </w:rPr>
        <w:t>Please</w:t>
      </w:r>
      <w:r w:rsidR="004E7776">
        <w:rPr>
          <w:sz w:val="24"/>
          <w:szCs w:val="24"/>
        </w:rPr>
        <w:t xml:space="preserve"> therefore </w:t>
      </w:r>
      <w:r w:rsidR="006C4A13">
        <w:rPr>
          <w:sz w:val="24"/>
          <w:szCs w:val="24"/>
        </w:rPr>
        <w:t xml:space="preserve">transfer all </w:t>
      </w:r>
      <w:r w:rsidR="002A32FF">
        <w:rPr>
          <w:b/>
          <w:sz w:val="24"/>
          <w:szCs w:val="24"/>
        </w:rPr>
        <w:t>s</w:t>
      </w:r>
      <w:r w:rsidR="006C4A13">
        <w:rPr>
          <w:b/>
          <w:sz w:val="24"/>
          <w:szCs w:val="24"/>
        </w:rPr>
        <w:t>ervicing rights</w:t>
      </w:r>
      <w:r w:rsidR="008E3D8E" w:rsidRPr="008E3D8E">
        <w:rPr>
          <w:bCs/>
          <w:sz w:val="24"/>
          <w:szCs w:val="24"/>
        </w:rPr>
        <w:t xml:space="preserve"> (including ability to provide instructions</w:t>
      </w:r>
      <w:r w:rsidR="008E3D8E">
        <w:rPr>
          <w:bCs/>
          <w:sz w:val="24"/>
          <w:szCs w:val="24"/>
        </w:rPr>
        <w:t xml:space="preserve"> on my/our behalf, such as fund switches and withdrawals</w:t>
      </w:r>
      <w:r w:rsidR="008E3D8E" w:rsidRPr="008E3D8E">
        <w:rPr>
          <w:bCs/>
          <w:sz w:val="24"/>
          <w:szCs w:val="24"/>
        </w:rPr>
        <w:t>)</w:t>
      </w:r>
      <w:r w:rsidR="006C4A13">
        <w:rPr>
          <w:b/>
          <w:sz w:val="24"/>
          <w:szCs w:val="24"/>
        </w:rPr>
        <w:t xml:space="preserve"> </w:t>
      </w:r>
      <w:r w:rsidR="006C4A13" w:rsidRPr="006C4A13">
        <w:rPr>
          <w:sz w:val="24"/>
          <w:szCs w:val="24"/>
        </w:rPr>
        <w:t>to Watt Money Ltd</w:t>
      </w:r>
      <w:r w:rsidR="006C4A13">
        <w:rPr>
          <w:b/>
          <w:sz w:val="24"/>
          <w:szCs w:val="24"/>
        </w:rPr>
        <w:t xml:space="preserve"> </w:t>
      </w:r>
      <w:r w:rsidR="006C4A13" w:rsidRPr="006C4A13">
        <w:rPr>
          <w:sz w:val="24"/>
          <w:szCs w:val="24"/>
        </w:rPr>
        <w:t>and pay any servicing commissions and/or fees to</w:t>
      </w:r>
      <w:r w:rsidR="006C4A13">
        <w:rPr>
          <w:b/>
          <w:sz w:val="24"/>
          <w:szCs w:val="24"/>
        </w:rPr>
        <w:t xml:space="preserve"> Watt Money Ltd </w:t>
      </w:r>
      <w:r w:rsidR="006C4A13" w:rsidRPr="006C4A13">
        <w:rPr>
          <w:sz w:val="24"/>
          <w:szCs w:val="24"/>
        </w:rPr>
        <w:t>of Clyde House, Maidenhead, Berks, SL6 8BY.</w:t>
      </w:r>
      <w:r w:rsidR="006C4A13">
        <w:rPr>
          <w:b/>
          <w:sz w:val="24"/>
          <w:szCs w:val="24"/>
        </w:rPr>
        <w:t xml:space="preserve">  </w:t>
      </w:r>
      <w:r w:rsidR="006C4A13">
        <w:rPr>
          <w:b/>
          <w:sz w:val="24"/>
          <w:szCs w:val="24"/>
        </w:rPr>
        <w:br/>
      </w:r>
      <w:r w:rsidR="006C4A13">
        <w:rPr>
          <w:sz w:val="24"/>
          <w:szCs w:val="24"/>
        </w:rPr>
        <w:br/>
        <w:t xml:space="preserve">Watt Money Ltd will be providing ongoing service for the contracts as specified above. </w:t>
      </w:r>
      <w:r w:rsidR="00EA4450" w:rsidRPr="00951048">
        <w:rPr>
          <w:sz w:val="24"/>
          <w:szCs w:val="24"/>
        </w:rPr>
        <w:t>Watt Money Ltd. Is authorized and regulated by the Financial Conduct Authority</w:t>
      </w:r>
      <w:r w:rsidR="00F556F9">
        <w:rPr>
          <w:sz w:val="24"/>
          <w:szCs w:val="24"/>
        </w:rPr>
        <w:t xml:space="preserve"> (FCA)</w:t>
      </w:r>
      <w:r w:rsidR="00EA4450" w:rsidRPr="00951048">
        <w:rPr>
          <w:sz w:val="24"/>
          <w:szCs w:val="24"/>
        </w:rPr>
        <w:t xml:space="preserve"> – registered number 612757.</w:t>
      </w:r>
      <w:r w:rsidR="00EA6B24">
        <w:rPr>
          <w:sz w:val="26"/>
          <w:szCs w:val="26"/>
        </w:rPr>
        <w:br/>
      </w:r>
    </w:p>
    <w:p w14:paraId="5E6680FA" w14:textId="77777777" w:rsidR="00EA4450" w:rsidRPr="00951048" w:rsidRDefault="00EA4450" w:rsidP="0040515E">
      <w:pPr>
        <w:rPr>
          <w:sz w:val="24"/>
          <w:szCs w:val="24"/>
        </w:rPr>
      </w:pPr>
    </w:p>
    <w:p w14:paraId="1D6ED801" w14:textId="77777777" w:rsidR="00EA4450" w:rsidRPr="00951048" w:rsidRDefault="00EA4450" w:rsidP="0040515E">
      <w:pPr>
        <w:rPr>
          <w:sz w:val="24"/>
          <w:szCs w:val="24"/>
        </w:rPr>
      </w:pPr>
      <w:r w:rsidRPr="00951048">
        <w:rPr>
          <w:sz w:val="24"/>
          <w:szCs w:val="24"/>
        </w:rPr>
        <w:t>Signed: ………………………………………………</w:t>
      </w:r>
      <w:r w:rsidR="009901F6" w:rsidRPr="00951048">
        <w:rPr>
          <w:sz w:val="24"/>
          <w:szCs w:val="24"/>
        </w:rPr>
        <w:t xml:space="preserve">     </w:t>
      </w:r>
      <w:r w:rsidRPr="00951048">
        <w:rPr>
          <w:sz w:val="24"/>
          <w:szCs w:val="24"/>
        </w:rPr>
        <w:t xml:space="preserve">   Signed: …………………………………………</w:t>
      </w:r>
    </w:p>
    <w:p w14:paraId="40616865" w14:textId="77777777" w:rsidR="009901F6" w:rsidRPr="00951048" w:rsidRDefault="009901F6" w:rsidP="009901F6">
      <w:pPr>
        <w:rPr>
          <w:sz w:val="24"/>
          <w:szCs w:val="24"/>
        </w:rPr>
      </w:pPr>
    </w:p>
    <w:p w14:paraId="73EEAFD9" w14:textId="77777777" w:rsidR="009901F6" w:rsidRPr="00951048" w:rsidRDefault="00EA4450" w:rsidP="009901F6">
      <w:pPr>
        <w:rPr>
          <w:sz w:val="24"/>
          <w:szCs w:val="24"/>
        </w:rPr>
      </w:pPr>
      <w:r w:rsidRPr="00951048">
        <w:rPr>
          <w:sz w:val="24"/>
          <w:szCs w:val="24"/>
        </w:rPr>
        <w:t>Name:  ……………………………………………</w:t>
      </w:r>
      <w:r w:rsidR="009901F6" w:rsidRPr="00951048">
        <w:rPr>
          <w:sz w:val="24"/>
          <w:szCs w:val="24"/>
        </w:rPr>
        <w:t>...        Name:  …………………………………………</w:t>
      </w:r>
    </w:p>
    <w:p w14:paraId="26DD0AC6" w14:textId="77777777" w:rsidR="009901F6" w:rsidRPr="00951048" w:rsidRDefault="009901F6" w:rsidP="0040515E">
      <w:pPr>
        <w:rPr>
          <w:sz w:val="24"/>
          <w:szCs w:val="24"/>
        </w:rPr>
      </w:pPr>
    </w:p>
    <w:p w14:paraId="71389A08" w14:textId="5D5291B0" w:rsidR="000B27A5" w:rsidRPr="00951048" w:rsidRDefault="009901F6" w:rsidP="0040515E">
      <w:pPr>
        <w:rPr>
          <w:sz w:val="24"/>
          <w:szCs w:val="24"/>
        </w:rPr>
      </w:pPr>
      <w:r w:rsidRPr="00951048">
        <w:rPr>
          <w:sz w:val="24"/>
          <w:szCs w:val="24"/>
        </w:rPr>
        <w:t>Date:    ………………………………………………        Date:     ……………………………………</w:t>
      </w:r>
      <w:proofErr w:type="gramStart"/>
      <w:r w:rsidRPr="00951048">
        <w:rPr>
          <w:sz w:val="24"/>
          <w:szCs w:val="24"/>
        </w:rPr>
        <w:t>…..</w:t>
      </w:r>
      <w:proofErr w:type="gramEnd"/>
    </w:p>
    <w:sectPr w:rsidR="000B27A5" w:rsidRPr="00951048" w:rsidSect="009901F6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5E"/>
    <w:rsid w:val="00033120"/>
    <w:rsid w:val="00097B90"/>
    <w:rsid w:val="000A5D48"/>
    <w:rsid w:val="000B27A5"/>
    <w:rsid w:val="000F743A"/>
    <w:rsid w:val="0012608F"/>
    <w:rsid w:val="00181F87"/>
    <w:rsid w:val="0019411D"/>
    <w:rsid w:val="0022536B"/>
    <w:rsid w:val="00241BC3"/>
    <w:rsid w:val="00295D82"/>
    <w:rsid w:val="00296473"/>
    <w:rsid w:val="002A32FF"/>
    <w:rsid w:val="002B7F28"/>
    <w:rsid w:val="002D6793"/>
    <w:rsid w:val="002E2345"/>
    <w:rsid w:val="003518C9"/>
    <w:rsid w:val="00355BCC"/>
    <w:rsid w:val="00377D98"/>
    <w:rsid w:val="0040267D"/>
    <w:rsid w:val="0040515E"/>
    <w:rsid w:val="00413E86"/>
    <w:rsid w:val="0042737D"/>
    <w:rsid w:val="004437BA"/>
    <w:rsid w:val="00455E7A"/>
    <w:rsid w:val="00473F11"/>
    <w:rsid w:val="00486CE0"/>
    <w:rsid w:val="004B520E"/>
    <w:rsid w:val="004B5CED"/>
    <w:rsid w:val="004E7776"/>
    <w:rsid w:val="004F4679"/>
    <w:rsid w:val="005031AC"/>
    <w:rsid w:val="00511D4E"/>
    <w:rsid w:val="00513D46"/>
    <w:rsid w:val="00526062"/>
    <w:rsid w:val="0053603C"/>
    <w:rsid w:val="00536E0A"/>
    <w:rsid w:val="0054475B"/>
    <w:rsid w:val="00566444"/>
    <w:rsid w:val="005964AD"/>
    <w:rsid w:val="005A7585"/>
    <w:rsid w:val="005C50A4"/>
    <w:rsid w:val="006101F7"/>
    <w:rsid w:val="006154FF"/>
    <w:rsid w:val="006174BD"/>
    <w:rsid w:val="00680F20"/>
    <w:rsid w:val="006A26BD"/>
    <w:rsid w:val="006B4882"/>
    <w:rsid w:val="006C4A13"/>
    <w:rsid w:val="006C55BA"/>
    <w:rsid w:val="006D0ADA"/>
    <w:rsid w:val="006D3360"/>
    <w:rsid w:val="006F72C3"/>
    <w:rsid w:val="00734C06"/>
    <w:rsid w:val="007354C6"/>
    <w:rsid w:val="00744DEB"/>
    <w:rsid w:val="00754016"/>
    <w:rsid w:val="00763200"/>
    <w:rsid w:val="007E46AD"/>
    <w:rsid w:val="007F317B"/>
    <w:rsid w:val="008150D0"/>
    <w:rsid w:val="00893577"/>
    <w:rsid w:val="008B2A7C"/>
    <w:rsid w:val="008E3D8E"/>
    <w:rsid w:val="008F67B0"/>
    <w:rsid w:val="008F7C98"/>
    <w:rsid w:val="009073B7"/>
    <w:rsid w:val="0091090F"/>
    <w:rsid w:val="00934C7E"/>
    <w:rsid w:val="00951048"/>
    <w:rsid w:val="00955449"/>
    <w:rsid w:val="0096061C"/>
    <w:rsid w:val="00961EF9"/>
    <w:rsid w:val="009901F6"/>
    <w:rsid w:val="009A7EB9"/>
    <w:rsid w:val="009E69E5"/>
    <w:rsid w:val="00A54552"/>
    <w:rsid w:val="00AE1EB8"/>
    <w:rsid w:val="00AF38A3"/>
    <w:rsid w:val="00B1385C"/>
    <w:rsid w:val="00B4027F"/>
    <w:rsid w:val="00B60825"/>
    <w:rsid w:val="00B6143C"/>
    <w:rsid w:val="00B825A5"/>
    <w:rsid w:val="00B94C70"/>
    <w:rsid w:val="00BC0323"/>
    <w:rsid w:val="00BD0097"/>
    <w:rsid w:val="00BE5E9B"/>
    <w:rsid w:val="00C31CD8"/>
    <w:rsid w:val="00C76F32"/>
    <w:rsid w:val="00C86F97"/>
    <w:rsid w:val="00CA596E"/>
    <w:rsid w:val="00CD1263"/>
    <w:rsid w:val="00D04A15"/>
    <w:rsid w:val="00DC36D0"/>
    <w:rsid w:val="00E46670"/>
    <w:rsid w:val="00E63C98"/>
    <w:rsid w:val="00E65709"/>
    <w:rsid w:val="00EA4450"/>
    <w:rsid w:val="00EA6B24"/>
    <w:rsid w:val="00EC6508"/>
    <w:rsid w:val="00EC6A4E"/>
    <w:rsid w:val="00EC72D3"/>
    <w:rsid w:val="00EC7B27"/>
    <w:rsid w:val="00F25044"/>
    <w:rsid w:val="00F556F9"/>
    <w:rsid w:val="00FC5F93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505F"/>
  <w15:chartTrackingRefBased/>
  <w15:docId w15:val="{F8586F60-C8D7-4526-956A-7F658B5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B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DA541E9F1F34DA28B0CEA6F58CB2E" ma:contentTypeVersion="12" ma:contentTypeDescription="Create a new document." ma:contentTypeScope="" ma:versionID="b06ef21eaf59b51ba868b4381fffdb28">
  <xsd:schema xmlns:xsd="http://www.w3.org/2001/XMLSchema" xmlns:xs="http://www.w3.org/2001/XMLSchema" xmlns:p="http://schemas.microsoft.com/office/2006/metadata/properties" xmlns:ns2="f9d316d8-3e0a-4058-ad3c-e4a86360d505" xmlns:ns3="ca10310c-31cd-46aa-99d1-058c80760dee" targetNamespace="http://schemas.microsoft.com/office/2006/metadata/properties" ma:root="true" ma:fieldsID="73764392929b5927030236aae0338992" ns2:_="" ns3:_="">
    <xsd:import namespace="f9d316d8-3e0a-4058-ad3c-e4a86360d505"/>
    <xsd:import namespace="ca10310c-31cd-46aa-99d1-058c80760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316d8-3e0a-4058-ad3c-e4a86360d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0310c-31cd-46aa-99d1-058c80760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DA6FD-D3DB-480B-AB0D-29F8FFE4C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4AF1D-2395-4242-8A73-5E7AB9C80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6B4B8-76CF-4BAD-B260-0FD9B5258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316d8-3e0a-4058-ad3c-e4a86360d505"/>
    <ds:schemaRef ds:uri="ca10310c-31cd-46aa-99d1-058c80760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Authority Form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Authority Form</dc:title>
  <dc:subject/>
  <dc:creator>Ian Wisdom</dc:creator>
  <cp:keywords/>
  <dc:description/>
  <cp:lastModifiedBy>Harry Watt</cp:lastModifiedBy>
  <cp:revision>23</cp:revision>
  <cp:lastPrinted>2022-11-17T17:14:00Z</cp:lastPrinted>
  <dcterms:created xsi:type="dcterms:W3CDTF">2020-01-03T13:12:00Z</dcterms:created>
  <dcterms:modified xsi:type="dcterms:W3CDTF">2022-11-28T13:59:00Z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0x0101008B1DA541E9F1F34DA28B0CEA6F58CB2E</vt:lpwstr>
  </property>
</Properties>
</file>